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4E13" w14:textId="25E66CB9" w:rsidR="00AD6407" w:rsidRDefault="007812D1">
      <w:pPr>
        <w:rPr>
          <w:b/>
        </w:rPr>
      </w:pPr>
      <w:bookmarkStart w:id="0" w:name="_Hlk514615113"/>
      <w:r>
        <w:rPr>
          <w:b/>
        </w:rPr>
        <w:t>January 7, 2020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5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77777777" w:rsidR="00F52A75" w:rsidRDefault="001052CB" w:rsidP="00D12804">
      <w:pPr>
        <w:rPr>
          <w:rStyle w:val="Hyperlink"/>
        </w:rPr>
      </w:pPr>
      <w:hyperlink r:id="rId6" w:history="1">
        <w:r w:rsidR="0000376D" w:rsidRPr="00F36B9D">
          <w:rPr>
            <w:rStyle w:val="Hyperlink"/>
          </w:rPr>
          <w:t>http://digital.farmweeknow.com/app.php?RelId=6.2.2.7</w:t>
        </w:r>
      </w:hyperlink>
    </w:p>
    <w:p w14:paraId="1D06241E" w14:textId="77777777" w:rsidR="008139C7" w:rsidRDefault="008139C7" w:rsidP="00D12804"/>
    <w:p w14:paraId="0FA446FA" w14:textId="67B47C26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bookmarkEnd w:id="0"/>
    <w:p w14:paraId="37ACD313" w14:textId="0DE7504F" w:rsidR="00923F33" w:rsidRDefault="00923F3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0E6F1B53" w14:textId="3E9BA6C7" w:rsidR="0018032A" w:rsidRDefault="0081478E" w:rsidP="0018032A">
      <w:pPr>
        <w:pStyle w:val="ListParagraph"/>
        <w:spacing w:line="480" w:lineRule="auto"/>
        <w:ind w:left="1080"/>
        <w:rPr>
          <w:rStyle w:val="Hyperlink"/>
        </w:rPr>
      </w:pPr>
      <w:r>
        <w:rPr>
          <w:rFonts w:ascii="Trebuchet MS" w:hAnsi="Trebuchet MS"/>
          <w:i/>
          <w:sz w:val="24"/>
          <w:szCs w:val="24"/>
        </w:rPr>
        <w:t xml:space="preserve">Teachers want to be sure to get this in a timely </w:t>
      </w:r>
      <w:proofErr w:type="gramStart"/>
      <w:r>
        <w:rPr>
          <w:rFonts w:ascii="Trebuchet MS" w:hAnsi="Trebuchet MS"/>
          <w:i/>
          <w:sz w:val="24"/>
          <w:szCs w:val="24"/>
        </w:rPr>
        <w:t>fashion?</w:t>
      </w:r>
      <w:proofErr w:type="gramEnd"/>
      <w:r>
        <w:rPr>
          <w:rFonts w:ascii="Trebuchet MS" w:hAnsi="Trebuchet MS"/>
          <w:i/>
          <w:sz w:val="24"/>
          <w:szCs w:val="24"/>
        </w:rPr>
        <w:t xml:space="preserve">  Sign up for your copy to be directly emailed at </w:t>
      </w:r>
      <w:hyperlink r:id="rId7" w:history="1">
        <w:r>
          <w:rPr>
            <w:rStyle w:val="Hyperlink"/>
          </w:rPr>
          <w:t>http://www.agintheclassroom.org/FWArticle/fwarticle.shtml</w:t>
        </w:r>
      </w:hyperlink>
    </w:p>
    <w:p w14:paraId="27C66F12" w14:textId="486F41D7" w:rsidR="002E4995" w:rsidRDefault="007812D1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bCs/>
          <w:sz w:val="28"/>
          <w:szCs w:val="28"/>
        </w:rPr>
        <w:t>Record-breaking decade ends; risk management key moving forward</w:t>
      </w:r>
    </w:p>
    <w:p w14:paraId="45CB91A4" w14:textId="298F3C12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77004BF0" w14:textId="616E2860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09A13D7F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9C0F88C" w14:textId="6F3DA414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ACC7E57" w14:textId="021798D1" w:rsidR="007812D1" w:rsidRDefault="007812D1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E4E28CB" w14:textId="77777777" w:rsidR="007812D1" w:rsidRDefault="007812D1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737FD5A2" w14:textId="0A33A057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77777777" w:rsidR="0072309A" w:rsidRPr="00D807BD" w:rsidRDefault="002E4995" w:rsidP="0072309A">
      <w:pPr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8" w:history="1">
        <w:r w:rsidR="0072309A" w:rsidRPr="00D807BD">
          <w:rPr>
            <w:rStyle w:val="Hyperlink"/>
            <w:rFonts w:ascii="Trebuchet MS" w:hAnsi="Trebuchet MS"/>
            <w:sz w:val="24"/>
            <w:szCs w:val="24"/>
          </w:rPr>
          <w:t>http://digital.farmweeknow.com/app.php?RelId=6.2.2.7</w:t>
        </w:r>
      </w:hyperlink>
    </w:p>
    <w:p w14:paraId="4B790ACB" w14:textId="2CB14139" w:rsidR="0018032A" w:rsidRDefault="0072309A" w:rsidP="002E4995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 w:rsidRPr="00D807BD">
        <w:rPr>
          <w:rFonts w:ascii="Trebuchet MS" w:hAnsi="Trebuchet MS"/>
          <w:sz w:val="24"/>
          <w:szCs w:val="24"/>
        </w:rPr>
        <w:t>Use the article titled:</w:t>
      </w:r>
      <w:r w:rsidR="002E4995" w:rsidRPr="00D807BD">
        <w:rPr>
          <w:rFonts w:ascii="Trebuchet MS" w:hAnsi="Trebuchet MS"/>
          <w:sz w:val="24"/>
          <w:szCs w:val="24"/>
        </w:rPr>
        <w:t xml:space="preserve"> </w:t>
      </w:r>
    </w:p>
    <w:p w14:paraId="4B0BCA4E" w14:textId="5F4AB639" w:rsidR="00A47283" w:rsidRDefault="007812D1" w:rsidP="00A47283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bCs/>
          <w:sz w:val="28"/>
          <w:szCs w:val="28"/>
        </w:rPr>
        <w:t>Record-breaking decade ends; risk management key moving forward</w:t>
      </w:r>
    </w:p>
    <w:p w14:paraId="68AA8D8F" w14:textId="0A631354" w:rsidR="00E95540" w:rsidRDefault="00EE053F" w:rsidP="007812D1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7812D1">
        <w:rPr>
          <w:rFonts w:ascii="Trebuchet MS" w:hAnsi="Trebuchet MS"/>
          <w:sz w:val="24"/>
          <w:szCs w:val="24"/>
        </w:rPr>
        <w:t>List three highlights of agriculture from 2010-2019.</w:t>
      </w:r>
    </w:p>
    <w:p w14:paraId="56AE6CE4" w14:textId="1F8E7B61" w:rsidR="007812D1" w:rsidRDefault="007812D1" w:rsidP="007812D1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List three challenges in agriculture from 200-2019.</w:t>
      </w:r>
    </w:p>
    <w:p w14:paraId="38200497" w14:textId="379A442B" w:rsidR="00457629" w:rsidRDefault="00457629" w:rsidP="007812D1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are two major ag events happening in the first part of 2020?</w:t>
      </w:r>
    </w:p>
    <w:p w14:paraId="3435EF6D" w14:textId="50866BDE" w:rsidR="00457629" w:rsidRDefault="00457629" w:rsidP="007812D1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article states that Chinese soybean demand accounts for roughly one of every three rows of soybeans grown in the US.  Why do you think a trade deal with China is important to Illinois? </w:t>
      </w:r>
    </w:p>
    <w:p w14:paraId="4FE516D0" w14:textId="1625B41F" w:rsidR="00457629" w:rsidRDefault="00457629" w:rsidP="007812D1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Why do you think there has been such an increase in ethanol production in the US going from 4 billion gallons in 2005 to </w:t>
      </w:r>
      <w:r w:rsidR="001052CB">
        <w:rPr>
          <w:rFonts w:ascii="Trebuchet MS" w:hAnsi="Trebuchet MS"/>
          <w:sz w:val="24"/>
          <w:szCs w:val="24"/>
        </w:rPr>
        <w:t>16 Billion gallons in 2018?</w:t>
      </w:r>
    </w:p>
    <w:p w14:paraId="3F7BB672" w14:textId="08F9D277" w:rsidR="001052CB" w:rsidRDefault="001052CB" w:rsidP="007812D1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Aaron Curtis, commodity risk consultant for MID-CO, who contributed expertise to the article mentions technology in seed and agronomy as a part of growth in agriculture production.  What forms of technology in agriculture to you see making an impact in the next 10 years?</w:t>
      </w:r>
    </w:p>
    <w:p w14:paraId="730BE5BC" w14:textId="55CD5327" w:rsidR="001052CB" w:rsidRDefault="001052CB" w:rsidP="001052CB">
      <w:pPr>
        <w:spacing w:line="480" w:lineRule="auto"/>
        <w:rPr>
          <w:rFonts w:ascii="Trebuchet MS" w:hAnsi="Trebuchet MS"/>
          <w:sz w:val="24"/>
          <w:szCs w:val="24"/>
        </w:rPr>
      </w:pPr>
    </w:p>
    <w:p w14:paraId="40FBE3B9" w14:textId="1A5C00E8" w:rsidR="001052CB" w:rsidRDefault="001052CB" w:rsidP="001052CB">
      <w:pPr>
        <w:spacing w:line="480" w:lineRule="auto"/>
        <w:rPr>
          <w:rFonts w:ascii="Trebuchet MS" w:hAnsi="Trebuchet MS"/>
          <w:sz w:val="24"/>
          <w:szCs w:val="24"/>
        </w:rPr>
      </w:pPr>
    </w:p>
    <w:p w14:paraId="569B8FCF" w14:textId="28E8D5A3" w:rsidR="001052CB" w:rsidRDefault="001052CB" w:rsidP="001052CB">
      <w:pPr>
        <w:spacing w:line="480" w:lineRule="auto"/>
        <w:rPr>
          <w:rFonts w:ascii="Trebuchet MS" w:hAnsi="Trebuchet MS"/>
          <w:sz w:val="24"/>
          <w:szCs w:val="24"/>
        </w:rPr>
      </w:pPr>
    </w:p>
    <w:p w14:paraId="0758951A" w14:textId="77777777" w:rsidR="001052CB" w:rsidRPr="001052CB" w:rsidRDefault="001052CB" w:rsidP="001052CB">
      <w:pPr>
        <w:spacing w:line="480" w:lineRule="auto"/>
        <w:rPr>
          <w:rFonts w:ascii="Trebuchet MS" w:hAnsi="Trebuchet MS"/>
          <w:sz w:val="24"/>
          <w:szCs w:val="24"/>
        </w:rPr>
      </w:pPr>
    </w:p>
    <w:p w14:paraId="5AF936B9" w14:textId="77777777" w:rsidR="00E95540" w:rsidRPr="00507FD1" w:rsidRDefault="00E95540" w:rsidP="00E95540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7B59948D" w14:textId="36A4EAD2" w:rsidR="003F43FF" w:rsidRDefault="003F43FF" w:rsidP="00AC2E01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7A501595" w14:textId="46E75BC2" w:rsidR="00A47283" w:rsidRDefault="00EB191F" w:rsidP="00F0770A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Answer Key</w:t>
      </w:r>
    </w:p>
    <w:p w14:paraId="03E57BEE" w14:textId="26EB95A8" w:rsidR="00DA2C48" w:rsidRDefault="00F0770A" w:rsidP="007812D1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7812D1">
        <w:rPr>
          <w:rFonts w:ascii="Trebuchet MS" w:hAnsi="Trebuchet MS"/>
          <w:sz w:val="24"/>
          <w:szCs w:val="24"/>
        </w:rPr>
        <w:t xml:space="preserve">Record high commodity prices in first half, record high land prices in first half, record yields in 2017-2018, major jump in ethanol demand, major jump in export demand </w:t>
      </w:r>
    </w:p>
    <w:p w14:paraId="35EF0398" w14:textId="52597637" w:rsidR="00DA2C48" w:rsidRDefault="007812D1" w:rsidP="007812D1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Severe drought in 2012, </w:t>
      </w:r>
      <w:r w:rsidR="00457629">
        <w:rPr>
          <w:rFonts w:ascii="Trebuchet MS" w:hAnsi="Trebuchet MS"/>
        </w:rPr>
        <w:t>trade issues 2018-2019; historical wet weather 2019, record prevented plant acres 2019.</w:t>
      </w:r>
      <w:r w:rsidR="00B0089E">
        <w:rPr>
          <w:rFonts w:ascii="Trebuchet MS" w:hAnsi="Trebuchet MS"/>
        </w:rPr>
        <w:t xml:space="preserve">  </w:t>
      </w:r>
      <w:r w:rsidR="00DA2C48">
        <w:rPr>
          <w:rFonts w:ascii="Trebuchet MS" w:hAnsi="Trebuchet MS"/>
        </w:rPr>
        <w:t xml:space="preserve">   </w:t>
      </w:r>
    </w:p>
    <w:p w14:paraId="4D190EEC" w14:textId="1AB15056" w:rsidR="00457629" w:rsidRDefault="00457629" w:rsidP="007812D1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3.  Final USDA crop production numbers, stock estimates and projections of winter wheat plantings (1-10) and US China Trade talks (1-15) </w:t>
      </w:r>
    </w:p>
    <w:p w14:paraId="1F63C597" w14:textId="312E2B9E" w:rsidR="00457629" w:rsidRDefault="00457629" w:rsidP="007812D1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Answers will </w:t>
      </w:r>
      <w:proofErr w:type="gramStart"/>
      <w:r>
        <w:rPr>
          <w:rFonts w:ascii="Trebuchet MS" w:hAnsi="Trebuchet MS"/>
        </w:rPr>
        <w:t>vary, but</w:t>
      </w:r>
      <w:proofErr w:type="gramEnd"/>
      <w:r>
        <w:rPr>
          <w:rFonts w:ascii="Trebuchet MS" w:hAnsi="Trebuchet MS"/>
        </w:rPr>
        <w:t xml:space="preserve"> should include the amount of soybeans grown in Illinois. </w:t>
      </w:r>
    </w:p>
    <w:p w14:paraId="534C1288" w14:textId="6C5CB37A" w:rsidR="001052CB" w:rsidRDefault="001052CB" w:rsidP="007812D1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Answers will </w:t>
      </w:r>
      <w:proofErr w:type="gramStart"/>
      <w:r>
        <w:rPr>
          <w:rFonts w:ascii="Trebuchet MS" w:hAnsi="Trebuchet MS"/>
        </w:rPr>
        <w:t>vary, but</w:t>
      </w:r>
      <w:proofErr w:type="gramEnd"/>
      <w:r>
        <w:rPr>
          <w:rFonts w:ascii="Trebuchet MS" w:hAnsi="Trebuchet MS"/>
        </w:rPr>
        <w:t xml:space="preserve"> would expect to see less reliance on oil base resources.</w:t>
      </w:r>
    </w:p>
    <w:p w14:paraId="0FB7B84A" w14:textId="04045B04" w:rsidR="001052CB" w:rsidRPr="003F43FF" w:rsidRDefault="001052CB" w:rsidP="007812D1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Answers will vary.  It will be interesting to see if students make connection to technology along with global trade implications that are also discussed in the article.  </w:t>
      </w:r>
      <w:bookmarkStart w:id="1" w:name="_GoBack"/>
      <w:bookmarkEnd w:id="1"/>
    </w:p>
    <w:sectPr w:rsidR="001052CB" w:rsidRPr="003F4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B1B"/>
    <w:multiLevelType w:val="hybridMultilevel"/>
    <w:tmpl w:val="1B56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C5D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33775"/>
    <w:multiLevelType w:val="hybridMultilevel"/>
    <w:tmpl w:val="1430E5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139"/>
    <w:multiLevelType w:val="hybridMultilevel"/>
    <w:tmpl w:val="37A6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779D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22CE"/>
    <w:multiLevelType w:val="hybridMultilevel"/>
    <w:tmpl w:val="C4B03C36"/>
    <w:lvl w:ilvl="0" w:tplc="7236F0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26244"/>
    <w:multiLevelType w:val="hybridMultilevel"/>
    <w:tmpl w:val="67A0DE6A"/>
    <w:lvl w:ilvl="0" w:tplc="89DAE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76234"/>
    <w:multiLevelType w:val="multilevel"/>
    <w:tmpl w:val="6C62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94971"/>
    <w:multiLevelType w:val="hybridMultilevel"/>
    <w:tmpl w:val="3B68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E16DD"/>
    <w:multiLevelType w:val="hybridMultilevel"/>
    <w:tmpl w:val="9F6C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C2050"/>
    <w:multiLevelType w:val="hybridMultilevel"/>
    <w:tmpl w:val="6FF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85966"/>
    <w:multiLevelType w:val="hybridMultilevel"/>
    <w:tmpl w:val="FA4E1770"/>
    <w:lvl w:ilvl="0" w:tplc="E386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092085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BA1E18"/>
    <w:multiLevelType w:val="hybridMultilevel"/>
    <w:tmpl w:val="8FB0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6BEC"/>
    <w:multiLevelType w:val="hybridMultilevel"/>
    <w:tmpl w:val="AF8E4EC0"/>
    <w:lvl w:ilvl="0" w:tplc="979CE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984083"/>
    <w:multiLevelType w:val="hybridMultilevel"/>
    <w:tmpl w:val="F0941118"/>
    <w:lvl w:ilvl="0" w:tplc="4F5E5F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52281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2057F"/>
    <w:multiLevelType w:val="hybridMultilevel"/>
    <w:tmpl w:val="F3BC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757DB"/>
    <w:multiLevelType w:val="hybridMultilevel"/>
    <w:tmpl w:val="93489C76"/>
    <w:lvl w:ilvl="0" w:tplc="7EA6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4B2D6D"/>
    <w:multiLevelType w:val="hybridMultilevel"/>
    <w:tmpl w:val="AB94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E15EC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2A17DA"/>
    <w:multiLevelType w:val="hybridMultilevel"/>
    <w:tmpl w:val="0B7E3D72"/>
    <w:lvl w:ilvl="0" w:tplc="790C5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DC7239"/>
    <w:multiLevelType w:val="hybridMultilevel"/>
    <w:tmpl w:val="5A06296A"/>
    <w:lvl w:ilvl="0" w:tplc="554C9F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FE543E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E68C8"/>
    <w:multiLevelType w:val="hybridMultilevel"/>
    <w:tmpl w:val="1F183174"/>
    <w:lvl w:ilvl="0" w:tplc="5E22D5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C3970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6428C"/>
    <w:multiLevelType w:val="hybridMultilevel"/>
    <w:tmpl w:val="3AB6DA10"/>
    <w:lvl w:ilvl="0" w:tplc="2C703F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7259B"/>
    <w:multiLevelType w:val="hybridMultilevel"/>
    <w:tmpl w:val="F61C5B38"/>
    <w:lvl w:ilvl="0" w:tplc="421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2E3603"/>
    <w:multiLevelType w:val="hybridMultilevel"/>
    <w:tmpl w:val="DD1AD4B8"/>
    <w:lvl w:ilvl="0" w:tplc="F37EE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3F28CF"/>
    <w:multiLevelType w:val="hybridMultilevel"/>
    <w:tmpl w:val="40EE5666"/>
    <w:lvl w:ilvl="0" w:tplc="61AA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8B6996"/>
    <w:multiLevelType w:val="hybridMultilevel"/>
    <w:tmpl w:val="E58E2C3E"/>
    <w:lvl w:ilvl="0" w:tplc="B06CCE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740047"/>
    <w:multiLevelType w:val="hybridMultilevel"/>
    <w:tmpl w:val="F2902B3E"/>
    <w:lvl w:ilvl="0" w:tplc="F2D8F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A423E"/>
    <w:multiLevelType w:val="hybridMultilevel"/>
    <w:tmpl w:val="9CF6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E6E2A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3642D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FA81AEF"/>
    <w:multiLevelType w:val="hybridMultilevel"/>
    <w:tmpl w:val="7CDEE458"/>
    <w:lvl w:ilvl="0" w:tplc="74A43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7"/>
  </w:num>
  <w:num w:numId="5">
    <w:abstractNumId w:val="0"/>
  </w:num>
  <w:num w:numId="6">
    <w:abstractNumId w:val="27"/>
  </w:num>
  <w:num w:numId="7">
    <w:abstractNumId w:val="21"/>
  </w:num>
  <w:num w:numId="8">
    <w:abstractNumId w:val="35"/>
  </w:num>
  <w:num w:numId="9">
    <w:abstractNumId w:val="12"/>
  </w:num>
  <w:num w:numId="10">
    <w:abstractNumId w:val="34"/>
  </w:num>
  <w:num w:numId="11">
    <w:abstractNumId w:val="9"/>
  </w:num>
  <w:num w:numId="12">
    <w:abstractNumId w:val="32"/>
  </w:num>
  <w:num w:numId="13">
    <w:abstractNumId w:val="10"/>
  </w:num>
  <w:num w:numId="14">
    <w:abstractNumId w:val="11"/>
  </w:num>
  <w:num w:numId="15">
    <w:abstractNumId w:val="14"/>
  </w:num>
  <w:num w:numId="16">
    <w:abstractNumId w:val="6"/>
  </w:num>
  <w:num w:numId="17">
    <w:abstractNumId w:val="1"/>
  </w:num>
  <w:num w:numId="18">
    <w:abstractNumId w:val="20"/>
  </w:num>
  <w:num w:numId="19">
    <w:abstractNumId w:val="23"/>
  </w:num>
  <w:num w:numId="20">
    <w:abstractNumId w:val="15"/>
  </w:num>
  <w:num w:numId="21">
    <w:abstractNumId w:val="17"/>
  </w:num>
  <w:num w:numId="22">
    <w:abstractNumId w:val="24"/>
  </w:num>
  <w:num w:numId="23">
    <w:abstractNumId w:val="30"/>
  </w:num>
  <w:num w:numId="24">
    <w:abstractNumId w:val="22"/>
  </w:num>
  <w:num w:numId="25">
    <w:abstractNumId w:val="33"/>
  </w:num>
  <w:num w:numId="26">
    <w:abstractNumId w:val="31"/>
  </w:num>
  <w:num w:numId="27">
    <w:abstractNumId w:val="4"/>
  </w:num>
  <w:num w:numId="28">
    <w:abstractNumId w:val="5"/>
  </w:num>
  <w:num w:numId="29">
    <w:abstractNumId w:val="19"/>
  </w:num>
  <w:num w:numId="30">
    <w:abstractNumId w:val="26"/>
  </w:num>
  <w:num w:numId="31">
    <w:abstractNumId w:val="16"/>
  </w:num>
  <w:num w:numId="32">
    <w:abstractNumId w:val="25"/>
  </w:num>
  <w:num w:numId="33">
    <w:abstractNumId w:val="13"/>
  </w:num>
  <w:num w:numId="34">
    <w:abstractNumId w:val="28"/>
  </w:num>
  <w:num w:numId="35">
    <w:abstractNumId w:val="2"/>
  </w:num>
  <w:num w:numId="36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762"/>
    <w:rsid w:val="0000376D"/>
    <w:rsid w:val="00042B4E"/>
    <w:rsid w:val="00051287"/>
    <w:rsid w:val="000521E8"/>
    <w:rsid w:val="00057226"/>
    <w:rsid w:val="000574FB"/>
    <w:rsid w:val="000647B1"/>
    <w:rsid w:val="00071013"/>
    <w:rsid w:val="000710DB"/>
    <w:rsid w:val="00083209"/>
    <w:rsid w:val="00083E65"/>
    <w:rsid w:val="00095044"/>
    <w:rsid w:val="000A0F4C"/>
    <w:rsid w:val="000C07EE"/>
    <w:rsid w:val="000C39F9"/>
    <w:rsid w:val="000C75B5"/>
    <w:rsid w:val="000E41E1"/>
    <w:rsid w:val="001052CB"/>
    <w:rsid w:val="001254BE"/>
    <w:rsid w:val="001377D0"/>
    <w:rsid w:val="00142306"/>
    <w:rsid w:val="00154425"/>
    <w:rsid w:val="001758A1"/>
    <w:rsid w:val="00177BB7"/>
    <w:rsid w:val="0018032A"/>
    <w:rsid w:val="00186C15"/>
    <w:rsid w:val="001C1D04"/>
    <w:rsid w:val="001C6758"/>
    <w:rsid w:val="001E23F9"/>
    <w:rsid w:val="001E471F"/>
    <w:rsid w:val="002032DB"/>
    <w:rsid w:val="002264AB"/>
    <w:rsid w:val="00227C83"/>
    <w:rsid w:val="0024164D"/>
    <w:rsid w:val="002422E9"/>
    <w:rsid w:val="00242A48"/>
    <w:rsid w:val="00242DB2"/>
    <w:rsid w:val="00243CBC"/>
    <w:rsid w:val="00247535"/>
    <w:rsid w:val="00260222"/>
    <w:rsid w:val="00261A19"/>
    <w:rsid w:val="002645F7"/>
    <w:rsid w:val="00276958"/>
    <w:rsid w:val="002770EE"/>
    <w:rsid w:val="00284192"/>
    <w:rsid w:val="00284AC0"/>
    <w:rsid w:val="002C5F09"/>
    <w:rsid w:val="002C622E"/>
    <w:rsid w:val="002D3FA1"/>
    <w:rsid w:val="002D547D"/>
    <w:rsid w:val="002E1E2F"/>
    <w:rsid w:val="002E4995"/>
    <w:rsid w:val="002E59DF"/>
    <w:rsid w:val="00313F10"/>
    <w:rsid w:val="003165D6"/>
    <w:rsid w:val="00316C3F"/>
    <w:rsid w:val="00324DA6"/>
    <w:rsid w:val="003255E1"/>
    <w:rsid w:val="003400FD"/>
    <w:rsid w:val="003422D2"/>
    <w:rsid w:val="003A1BE7"/>
    <w:rsid w:val="003A5BB0"/>
    <w:rsid w:val="003B2696"/>
    <w:rsid w:val="003B2858"/>
    <w:rsid w:val="003C512A"/>
    <w:rsid w:val="003C6187"/>
    <w:rsid w:val="003D35D3"/>
    <w:rsid w:val="003E3CBF"/>
    <w:rsid w:val="003E4D0B"/>
    <w:rsid w:val="003F1392"/>
    <w:rsid w:val="003F43FF"/>
    <w:rsid w:val="00402187"/>
    <w:rsid w:val="00412B12"/>
    <w:rsid w:val="00416B2D"/>
    <w:rsid w:val="00421A60"/>
    <w:rsid w:val="0043759E"/>
    <w:rsid w:val="004443E7"/>
    <w:rsid w:val="00450152"/>
    <w:rsid w:val="004575D0"/>
    <w:rsid w:val="00457629"/>
    <w:rsid w:val="00461E50"/>
    <w:rsid w:val="00472011"/>
    <w:rsid w:val="00475240"/>
    <w:rsid w:val="00480B65"/>
    <w:rsid w:val="00496B81"/>
    <w:rsid w:val="004B22BB"/>
    <w:rsid w:val="004B6DD0"/>
    <w:rsid w:val="004C3CC1"/>
    <w:rsid w:val="004C69A0"/>
    <w:rsid w:val="004C7EF0"/>
    <w:rsid w:val="004E7864"/>
    <w:rsid w:val="00502060"/>
    <w:rsid w:val="00507FD1"/>
    <w:rsid w:val="0051211B"/>
    <w:rsid w:val="00512722"/>
    <w:rsid w:val="00541303"/>
    <w:rsid w:val="00541642"/>
    <w:rsid w:val="00546946"/>
    <w:rsid w:val="00565D01"/>
    <w:rsid w:val="00567A04"/>
    <w:rsid w:val="00575572"/>
    <w:rsid w:val="00594BFC"/>
    <w:rsid w:val="00595632"/>
    <w:rsid w:val="005B23A5"/>
    <w:rsid w:val="005C5247"/>
    <w:rsid w:val="005E37B5"/>
    <w:rsid w:val="005E7493"/>
    <w:rsid w:val="005F0CD4"/>
    <w:rsid w:val="005F2B4A"/>
    <w:rsid w:val="005F743E"/>
    <w:rsid w:val="00611DBF"/>
    <w:rsid w:val="006245D7"/>
    <w:rsid w:val="00633A5C"/>
    <w:rsid w:val="006553B8"/>
    <w:rsid w:val="00655F82"/>
    <w:rsid w:val="00661340"/>
    <w:rsid w:val="006A6518"/>
    <w:rsid w:val="006B12AA"/>
    <w:rsid w:val="006B6D77"/>
    <w:rsid w:val="006C2384"/>
    <w:rsid w:val="006C7E8E"/>
    <w:rsid w:val="006D37FA"/>
    <w:rsid w:val="006D79B5"/>
    <w:rsid w:val="006F55A7"/>
    <w:rsid w:val="0070554D"/>
    <w:rsid w:val="0071326D"/>
    <w:rsid w:val="00715C33"/>
    <w:rsid w:val="0072309A"/>
    <w:rsid w:val="0072582D"/>
    <w:rsid w:val="007312C5"/>
    <w:rsid w:val="0074423A"/>
    <w:rsid w:val="00746AEF"/>
    <w:rsid w:val="00755095"/>
    <w:rsid w:val="00762931"/>
    <w:rsid w:val="00765158"/>
    <w:rsid w:val="007812D1"/>
    <w:rsid w:val="007846F4"/>
    <w:rsid w:val="007A1E88"/>
    <w:rsid w:val="007B44D6"/>
    <w:rsid w:val="007F2020"/>
    <w:rsid w:val="008139C7"/>
    <w:rsid w:val="0081478E"/>
    <w:rsid w:val="00816026"/>
    <w:rsid w:val="00817B88"/>
    <w:rsid w:val="0082164D"/>
    <w:rsid w:val="00844831"/>
    <w:rsid w:val="00897E76"/>
    <w:rsid w:val="008D522A"/>
    <w:rsid w:val="008D5E18"/>
    <w:rsid w:val="008D7825"/>
    <w:rsid w:val="0090131A"/>
    <w:rsid w:val="00915846"/>
    <w:rsid w:val="009219CD"/>
    <w:rsid w:val="009222CC"/>
    <w:rsid w:val="009224DB"/>
    <w:rsid w:val="00923F33"/>
    <w:rsid w:val="00941A9A"/>
    <w:rsid w:val="009441C5"/>
    <w:rsid w:val="00960638"/>
    <w:rsid w:val="00960A64"/>
    <w:rsid w:val="00973B27"/>
    <w:rsid w:val="00975621"/>
    <w:rsid w:val="00981B73"/>
    <w:rsid w:val="009846F4"/>
    <w:rsid w:val="0098583D"/>
    <w:rsid w:val="009A6E06"/>
    <w:rsid w:val="009C406F"/>
    <w:rsid w:val="009C6492"/>
    <w:rsid w:val="009E67A3"/>
    <w:rsid w:val="009E7E9F"/>
    <w:rsid w:val="009F3ACD"/>
    <w:rsid w:val="009F6B59"/>
    <w:rsid w:val="00A05B44"/>
    <w:rsid w:val="00A30092"/>
    <w:rsid w:val="00A332E6"/>
    <w:rsid w:val="00A33C2A"/>
    <w:rsid w:val="00A36C41"/>
    <w:rsid w:val="00A41FE1"/>
    <w:rsid w:val="00A47283"/>
    <w:rsid w:val="00A57AE3"/>
    <w:rsid w:val="00A627BF"/>
    <w:rsid w:val="00A65D3C"/>
    <w:rsid w:val="00A6697D"/>
    <w:rsid w:val="00A72DB3"/>
    <w:rsid w:val="00A74804"/>
    <w:rsid w:val="00A819F2"/>
    <w:rsid w:val="00A854BC"/>
    <w:rsid w:val="00A9164C"/>
    <w:rsid w:val="00AA1418"/>
    <w:rsid w:val="00AA229A"/>
    <w:rsid w:val="00AB0379"/>
    <w:rsid w:val="00AC2E01"/>
    <w:rsid w:val="00AC6720"/>
    <w:rsid w:val="00AD6407"/>
    <w:rsid w:val="00AE10E9"/>
    <w:rsid w:val="00AF16CB"/>
    <w:rsid w:val="00B003E5"/>
    <w:rsid w:val="00B0089E"/>
    <w:rsid w:val="00B041AB"/>
    <w:rsid w:val="00B11B89"/>
    <w:rsid w:val="00B33ED1"/>
    <w:rsid w:val="00B44C5D"/>
    <w:rsid w:val="00B5414B"/>
    <w:rsid w:val="00BA248A"/>
    <w:rsid w:val="00BC76D2"/>
    <w:rsid w:val="00BE32E6"/>
    <w:rsid w:val="00BF0FD3"/>
    <w:rsid w:val="00BF6B18"/>
    <w:rsid w:val="00C01BCE"/>
    <w:rsid w:val="00C11AB7"/>
    <w:rsid w:val="00C133EA"/>
    <w:rsid w:val="00C2155E"/>
    <w:rsid w:val="00C32E28"/>
    <w:rsid w:val="00C6575D"/>
    <w:rsid w:val="00C70777"/>
    <w:rsid w:val="00C9586E"/>
    <w:rsid w:val="00CA158B"/>
    <w:rsid w:val="00CB443A"/>
    <w:rsid w:val="00CB69A7"/>
    <w:rsid w:val="00CF12AF"/>
    <w:rsid w:val="00CF1F4B"/>
    <w:rsid w:val="00CF2B9B"/>
    <w:rsid w:val="00D02EEF"/>
    <w:rsid w:val="00D11716"/>
    <w:rsid w:val="00D12804"/>
    <w:rsid w:val="00D25E7A"/>
    <w:rsid w:val="00D318E4"/>
    <w:rsid w:val="00D34193"/>
    <w:rsid w:val="00D427AC"/>
    <w:rsid w:val="00D43321"/>
    <w:rsid w:val="00D56055"/>
    <w:rsid w:val="00D807BD"/>
    <w:rsid w:val="00D812D5"/>
    <w:rsid w:val="00D85FD3"/>
    <w:rsid w:val="00D904F9"/>
    <w:rsid w:val="00D921B9"/>
    <w:rsid w:val="00DA2C48"/>
    <w:rsid w:val="00DA68C4"/>
    <w:rsid w:val="00DB5213"/>
    <w:rsid w:val="00DC3637"/>
    <w:rsid w:val="00DC4712"/>
    <w:rsid w:val="00DC6CA1"/>
    <w:rsid w:val="00DD015E"/>
    <w:rsid w:val="00DE791C"/>
    <w:rsid w:val="00DF6FEF"/>
    <w:rsid w:val="00DF7EEE"/>
    <w:rsid w:val="00E03EAA"/>
    <w:rsid w:val="00E13E6F"/>
    <w:rsid w:val="00E25EFA"/>
    <w:rsid w:val="00E3452B"/>
    <w:rsid w:val="00E439D3"/>
    <w:rsid w:val="00E44F4D"/>
    <w:rsid w:val="00E6005E"/>
    <w:rsid w:val="00E95540"/>
    <w:rsid w:val="00EA0177"/>
    <w:rsid w:val="00EA4381"/>
    <w:rsid w:val="00EB191F"/>
    <w:rsid w:val="00EB363B"/>
    <w:rsid w:val="00ED30BD"/>
    <w:rsid w:val="00EE053F"/>
    <w:rsid w:val="00EF0EE5"/>
    <w:rsid w:val="00EF6556"/>
    <w:rsid w:val="00F012C7"/>
    <w:rsid w:val="00F0770A"/>
    <w:rsid w:val="00F14525"/>
    <w:rsid w:val="00F21237"/>
    <w:rsid w:val="00F24B1D"/>
    <w:rsid w:val="00F52A75"/>
    <w:rsid w:val="00F530CE"/>
    <w:rsid w:val="00F532EB"/>
    <w:rsid w:val="00F55359"/>
    <w:rsid w:val="00F565DC"/>
    <w:rsid w:val="00F57404"/>
    <w:rsid w:val="00F61312"/>
    <w:rsid w:val="00F71B29"/>
    <w:rsid w:val="00F83E41"/>
    <w:rsid w:val="00F97776"/>
    <w:rsid w:val="00FA4BBB"/>
    <w:rsid w:val="00FA64A5"/>
    <w:rsid w:val="00FA6541"/>
    <w:rsid w:val="00FB5730"/>
    <w:rsid w:val="00FC1AB9"/>
    <w:rsid w:val="00FD6106"/>
    <w:rsid w:val="00FE2A67"/>
    <w:rsid w:val="00FF5D4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.farmweeknow.com/app.php?RelId=6.2.2.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intheclassroom.org/FWArticle/fwarticle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gital.farmweeknow.com/app.php?RelId=6.2.2.7" TargetMode="External"/><Relationship Id="rId5" Type="http://schemas.openxmlformats.org/officeDocument/2006/relationships/hyperlink" Target="mailto:kdaugherty@ilfb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40149B60.dotm</Template>
  <TotalTime>2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Daugherty, Kevin</cp:lastModifiedBy>
  <cp:revision>2</cp:revision>
  <cp:lastPrinted>2017-04-10T14:26:00Z</cp:lastPrinted>
  <dcterms:created xsi:type="dcterms:W3CDTF">2020-01-06T17:07:00Z</dcterms:created>
  <dcterms:modified xsi:type="dcterms:W3CDTF">2020-01-06T17:07:00Z</dcterms:modified>
</cp:coreProperties>
</file>